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64" w:rsidRPr="00412FAE" w:rsidRDefault="00626C64" w:rsidP="00F94F44">
      <w:pPr>
        <w:jc w:val="center"/>
        <w:rPr>
          <w:rFonts w:ascii="Arial" w:hAnsi="Arial" w:cs="Arial"/>
          <w:b/>
          <w:bCs/>
          <w:sz w:val="20"/>
          <w:lang w:val="en-GB"/>
        </w:rPr>
      </w:pPr>
      <w:r w:rsidRPr="00412FAE">
        <w:rPr>
          <w:rFonts w:ascii="Arial" w:hAnsi="Arial" w:cs="Arial"/>
          <w:b/>
          <w:bCs/>
          <w:sz w:val="20"/>
          <w:lang w:val="en-GB"/>
        </w:rPr>
        <w:t>APPLICATION FORM</w:t>
      </w:r>
    </w:p>
    <w:p w:rsidR="00626C64" w:rsidRDefault="00626C64" w:rsidP="00412FA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412FAE">
        <w:rPr>
          <w:rFonts w:ascii="Arial" w:hAnsi="Arial" w:cs="Arial"/>
          <w:sz w:val="20"/>
          <w:szCs w:val="20"/>
        </w:rPr>
        <w:t>Visiting Professor</w:t>
      </w:r>
      <w:r w:rsidRPr="00412FAE">
        <w:rPr>
          <w:rStyle w:val="FootnoteReference"/>
          <w:rFonts w:ascii="Arial" w:hAnsi="Arial" w:cs="Arial"/>
          <w:sz w:val="20"/>
          <w:szCs w:val="20"/>
        </w:rPr>
        <w:footnoteReference w:id="1"/>
      </w:r>
    </w:p>
    <w:p w:rsidR="00626C64" w:rsidRPr="001F57D6" w:rsidRDefault="00626C64" w:rsidP="004F582D">
      <w:pPr>
        <w:pStyle w:val="ListParagraph"/>
        <w:numPr>
          <w:ilvl w:val="0"/>
          <w:numId w:val="4"/>
        </w:numPr>
        <w:spacing w:after="0"/>
      </w:pPr>
      <w:r w:rsidRPr="001F57D6">
        <w:t>Visiting Researcher</w:t>
      </w:r>
      <w:r w:rsidRPr="00412FAE">
        <w:rPr>
          <w:rStyle w:val="FootnoteReference"/>
          <w:rFonts w:ascii="Arial" w:hAnsi="Arial" w:cs="Arial"/>
          <w:sz w:val="20"/>
        </w:rPr>
        <w:footnoteReference w:id="2"/>
      </w:r>
    </w:p>
    <w:p w:rsidR="00626C64" w:rsidRDefault="00626C64" w:rsidP="00F94F4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412FAE">
        <w:rPr>
          <w:rFonts w:ascii="Arial" w:hAnsi="Arial" w:cs="Arial"/>
          <w:sz w:val="20"/>
          <w:szCs w:val="20"/>
        </w:rPr>
        <w:t>Visiting Fellow</w:t>
      </w:r>
      <w:r w:rsidRPr="00412FAE">
        <w:rPr>
          <w:rStyle w:val="FootnoteReference"/>
          <w:rFonts w:ascii="Arial" w:hAnsi="Arial" w:cs="Arial"/>
          <w:sz w:val="20"/>
          <w:szCs w:val="20"/>
        </w:rPr>
        <w:footnoteReference w:id="3"/>
      </w:r>
    </w:p>
    <w:p w:rsidR="00626C64" w:rsidRPr="00412FAE" w:rsidRDefault="00626C64" w:rsidP="004F582D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6"/>
        <w:gridCol w:w="2891"/>
        <w:gridCol w:w="2816"/>
      </w:tblGrid>
      <w:tr w:rsidR="00626C64" w:rsidRPr="00412FAE" w:rsidTr="00CB1A6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626C64" w:rsidRPr="00412FAE" w:rsidRDefault="00626C64" w:rsidP="00CB1A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</w:tcBorders>
          </w:tcPr>
          <w:p w:rsidR="00626C64" w:rsidRPr="00412FAE" w:rsidRDefault="00626C64" w:rsidP="00CB1A6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  <w:lang w:val="en-GB"/>
              </w:rPr>
              <w:t>DATE / data</w:t>
            </w:r>
          </w:p>
        </w:tc>
        <w:tc>
          <w:tcPr>
            <w:tcW w:w="3260" w:type="dxa"/>
          </w:tcPr>
          <w:p w:rsidR="00626C64" w:rsidRPr="00412FAE" w:rsidRDefault="00626C64" w:rsidP="00CB1A6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626C64" w:rsidRPr="00412FAE" w:rsidRDefault="00626C64" w:rsidP="00412FAE">
      <w:pPr>
        <w:rPr>
          <w:rFonts w:ascii="Arial" w:hAnsi="Arial" w:cs="Arial"/>
          <w:sz w:val="20"/>
          <w:lang w:val="en-GB"/>
        </w:rPr>
      </w:pPr>
    </w:p>
    <w:p w:rsidR="00626C64" w:rsidRPr="00412FAE" w:rsidRDefault="00626C64" w:rsidP="00412FAE">
      <w:pPr>
        <w:rPr>
          <w:rFonts w:ascii="Arial" w:hAnsi="Arial" w:cs="Arial"/>
          <w:b/>
          <w:sz w:val="20"/>
          <w:lang w:val="en-GB"/>
        </w:rPr>
      </w:pPr>
      <w:r w:rsidRPr="00412FAE">
        <w:rPr>
          <w:rFonts w:ascii="Arial" w:hAnsi="Arial" w:cs="Arial"/>
          <w:b/>
          <w:sz w:val="20"/>
          <w:lang w:val="en-GB"/>
        </w:rPr>
        <w:t>PERSONAL AND PROFESSIONAL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413"/>
        <w:gridCol w:w="5110"/>
      </w:tblGrid>
      <w:tr w:rsidR="00626C64" w:rsidRPr="00412FAE" w:rsidTr="00CB1A67">
        <w:tc>
          <w:tcPr>
            <w:tcW w:w="3794" w:type="dxa"/>
          </w:tcPr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  <w:lang w:val="en-GB"/>
              </w:rPr>
              <w:t>NAME(S)</w:t>
            </w:r>
          </w:p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412FAE">
                  <w:rPr>
                    <w:rFonts w:ascii="Arial" w:hAnsi="Arial" w:cs="Arial"/>
                    <w:bCs/>
                    <w:iCs/>
                    <w:sz w:val="20"/>
                    <w:lang w:val="en-GB"/>
                  </w:rPr>
                  <w:t>Nome</w:t>
                </w:r>
              </w:smartTag>
            </w:smartTag>
          </w:p>
        </w:tc>
        <w:tc>
          <w:tcPr>
            <w:tcW w:w="5984" w:type="dxa"/>
          </w:tcPr>
          <w:p w:rsidR="00626C64" w:rsidRPr="004F582D" w:rsidRDefault="00626C64" w:rsidP="00CB1A6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26C64" w:rsidRPr="00E74FC3" w:rsidTr="00CB1A67">
        <w:tc>
          <w:tcPr>
            <w:tcW w:w="3794" w:type="dxa"/>
          </w:tcPr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  <w:lang w:val="en-GB"/>
              </w:rPr>
              <w:t>SURNAME</w:t>
            </w:r>
          </w:p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  <w:lang w:val="en-GB"/>
              </w:rPr>
              <w:t>Cognome</w:t>
            </w:r>
          </w:p>
        </w:tc>
        <w:tc>
          <w:tcPr>
            <w:tcW w:w="5984" w:type="dxa"/>
          </w:tcPr>
          <w:p w:rsidR="00626C64" w:rsidRPr="004F582D" w:rsidRDefault="00626C64" w:rsidP="00CB1A6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26C64" w:rsidRPr="00412FAE" w:rsidTr="00CB1A67">
        <w:tc>
          <w:tcPr>
            <w:tcW w:w="3794" w:type="dxa"/>
          </w:tcPr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  <w:lang w:val="en-GB"/>
              </w:rPr>
              <w:t>PLACE AND DATE OF BIRTH</w:t>
            </w:r>
          </w:p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</w:rPr>
              <w:t>Luogo e data di nascita</w:t>
            </w:r>
          </w:p>
        </w:tc>
        <w:tc>
          <w:tcPr>
            <w:tcW w:w="5984" w:type="dxa"/>
          </w:tcPr>
          <w:p w:rsidR="00626C64" w:rsidRPr="004F582D" w:rsidRDefault="00626C64" w:rsidP="00CB1A67">
            <w:pPr>
              <w:rPr>
                <w:rFonts w:ascii="Arial" w:hAnsi="Arial" w:cs="Arial"/>
                <w:sz w:val="20"/>
              </w:rPr>
            </w:pPr>
          </w:p>
        </w:tc>
      </w:tr>
      <w:tr w:rsidR="00626C64" w:rsidRPr="00412FAE" w:rsidTr="00CB1A67">
        <w:tc>
          <w:tcPr>
            <w:tcW w:w="3794" w:type="dxa"/>
          </w:tcPr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  <w:lang w:val="en-GB"/>
              </w:rPr>
              <w:t>RESEARCH FIELD</w:t>
            </w:r>
          </w:p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  <w:highlight w:val="yellow"/>
                <w:lang w:val="en-GB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  <w:lang w:val="en-GB"/>
              </w:rPr>
              <w:t>Area scientifica di appartenenza</w:t>
            </w:r>
          </w:p>
        </w:tc>
        <w:tc>
          <w:tcPr>
            <w:tcW w:w="5984" w:type="dxa"/>
          </w:tcPr>
          <w:p w:rsidR="00626C64" w:rsidRPr="004F582D" w:rsidRDefault="00626C64" w:rsidP="00CB1A6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26C64" w:rsidRPr="004F582D" w:rsidTr="00CB1A67">
        <w:tc>
          <w:tcPr>
            <w:tcW w:w="3794" w:type="dxa"/>
          </w:tcPr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  <w:lang w:val="en-US"/>
              </w:rPr>
            </w:pPr>
            <w:bookmarkStart w:id="0" w:name="_GoBack" w:colFirst="1" w:colLast="1"/>
            <w:r w:rsidRPr="00412FAE">
              <w:rPr>
                <w:rFonts w:ascii="Arial" w:hAnsi="Arial" w:cs="Arial"/>
                <w:bCs/>
                <w:iCs/>
                <w:sz w:val="20"/>
                <w:lang w:val="en-GB"/>
              </w:rPr>
              <w:t xml:space="preserve">TEACHING ACTIVITY IN REGULAR ACADEMIC COURSES AT </w:t>
            </w:r>
            <w:r w:rsidRPr="00412FAE">
              <w:rPr>
                <w:rFonts w:ascii="Arial" w:hAnsi="Arial" w:cs="Arial"/>
                <w:bCs/>
                <w:iCs/>
                <w:sz w:val="20"/>
                <w:lang w:val="en-US"/>
              </w:rPr>
              <w:t>HOME INSTITUTION</w:t>
            </w:r>
          </w:p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</w:rPr>
              <w:t>Corso di insegnamento presso la propria università</w:t>
            </w:r>
          </w:p>
        </w:tc>
        <w:tc>
          <w:tcPr>
            <w:tcW w:w="5984" w:type="dxa"/>
          </w:tcPr>
          <w:p w:rsidR="00626C64" w:rsidRPr="004F582D" w:rsidRDefault="00626C64" w:rsidP="00CB1A6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26C64" w:rsidRPr="004F582D" w:rsidTr="00CB1A67">
        <w:tc>
          <w:tcPr>
            <w:tcW w:w="3794" w:type="dxa"/>
          </w:tcPr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</w:rPr>
              <w:t>HOME INSTITUTION</w:t>
            </w:r>
          </w:p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</w:rPr>
              <w:t>Istituzione di origine</w:t>
            </w:r>
          </w:p>
        </w:tc>
        <w:tc>
          <w:tcPr>
            <w:tcW w:w="5984" w:type="dxa"/>
          </w:tcPr>
          <w:p w:rsidR="00626C64" w:rsidRPr="004F582D" w:rsidRDefault="00626C64" w:rsidP="00CB1A6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bookmarkEnd w:id="0"/>
      <w:tr w:rsidR="00626C64" w:rsidRPr="004F582D" w:rsidTr="00CB1A67">
        <w:tc>
          <w:tcPr>
            <w:tcW w:w="3794" w:type="dxa"/>
          </w:tcPr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</w:rPr>
              <w:t xml:space="preserve">HOME </w:t>
            </w:r>
            <w:r w:rsidRPr="00412FAE">
              <w:rPr>
                <w:rFonts w:ascii="Arial" w:hAnsi="Arial" w:cs="Arial"/>
                <w:bCs/>
                <w:iCs/>
                <w:sz w:val="20"/>
                <w:lang w:val="en-GB"/>
              </w:rPr>
              <w:t>DEPARTMENT</w:t>
            </w:r>
          </w:p>
          <w:p w:rsidR="00626C64" w:rsidRPr="00412FAE" w:rsidRDefault="00626C64" w:rsidP="00CB1A67">
            <w:pPr>
              <w:rPr>
                <w:rFonts w:ascii="Arial" w:hAnsi="Arial" w:cs="Arial"/>
                <w:sz w:val="20"/>
                <w:lang w:val="en-GB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  <w:lang w:val="en-GB"/>
              </w:rPr>
              <w:t>Dipartimento</w:t>
            </w:r>
          </w:p>
        </w:tc>
        <w:tc>
          <w:tcPr>
            <w:tcW w:w="5984" w:type="dxa"/>
          </w:tcPr>
          <w:p w:rsidR="00626C64" w:rsidRPr="004F582D" w:rsidRDefault="00626C64" w:rsidP="00CB1A6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26C64" w:rsidRPr="001F57D6" w:rsidTr="00CB1A67">
        <w:tc>
          <w:tcPr>
            <w:tcW w:w="3794" w:type="dxa"/>
          </w:tcPr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  <w:lang w:val="en-GB"/>
              </w:rPr>
              <w:t>ADDRESS OF THE HOME INSTITUTION</w:t>
            </w:r>
          </w:p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  <w:lang w:val="en-GB"/>
              </w:rPr>
              <w:t>Indirizzo</w:t>
            </w:r>
          </w:p>
        </w:tc>
        <w:tc>
          <w:tcPr>
            <w:tcW w:w="5984" w:type="dxa"/>
          </w:tcPr>
          <w:p w:rsidR="00626C64" w:rsidRPr="004F582D" w:rsidRDefault="00626C64" w:rsidP="00CB1A67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626C64" w:rsidRPr="004F582D" w:rsidRDefault="00626C64" w:rsidP="00CB1A6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26C64" w:rsidRPr="00412FAE" w:rsidTr="00CB1A67">
        <w:tc>
          <w:tcPr>
            <w:tcW w:w="3794" w:type="dxa"/>
          </w:tcPr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  <w:lang w:val="en-GB"/>
              </w:rPr>
              <w:t>COUNTRY</w:t>
            </w:r>
          </w:p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  <w:lang w:val="en-GB"/>
              </w:rPr>
              <w:t>Paese</w:t>
            </w:r>
          </w:p>
        </w:tc>
        <w:tc>
          <w:tcPr>
            <w:tcW w:w="5984" w:type="dxa"/>
          </w:tcPr>
          <w:p w:rsidR="00626C64" w:rsidRPr="004F582D" w:rsidRDefault="00626C64" w:rsidP="00CB1A6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26C64" w:rsidRPr="00412FAE" w:rsidTr="00CB1A67">
        <w:tc>
          <w:tcPr>
            <w:tcW w:w="3794" w:type="dxa"/>
          </w:tcPr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</w:rPr>
              <w:t>TELEPHONE NUMBER</w:t>
            </w:r>
          </w:p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</w:rPr>
              <w:t>Numero di telefono</w:t>
            </w:r>
          </w:p>
        </w:tc>
        <w:tc>
          <w:tcPr>
            <w:tcW w:w="5984" w:type="dxa"/>
          </w:tcPr>
          <w:p w:rsidR="00626C64" w:rsidRPr="004F582D" w:rsidRDefault="00626C64" w:rsidP="00CB1A67">
            <w:pPr>
              <w:rPr>
                <w:rFonts w:ascii="Arial" w:hAnsi="Arial" w:cs="Arial"/>
                <w:sz w:val="20"/>
              </w:rPr>
            </w:pPr>
          </w:p>
        </w:tc>
      </w:tr>
      <w:tr w:rsidR="00626C64" w:rsidRPr="00412FAE" w:rsidTr="00CB1A67">
        <w:tc>
          <w:tcPr>
            <w:tcW w:w="3794" w:type="dxa"/>
          </w:tcPr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  <w:lang w:val="en-GB"/>
              </w:rPr>
              <w:t>E-MAIL</w:t>
            </w:r>
          </w:p>
        </w:tc>
        <w:tc>
          <w:tcPr>
            <w:tcW w:w="5984" w:type="dxa"/>
          </w:tcPr>
          <w:p w:rsidR="00626C64" w:rsidRPr="004F582D" w:rsidRDefault="00626C64" w:rsidP="00CB1A6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26C64" w:rsidRPr="00412FAE" w:rsidTr="00CB1A67">
        <w:tc>
          <w:tcPr>
            <w:tcW w:w="3794" w:type="dxa"/>
          </w:tcPr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</w:rPr>
              <w:t>PROFESSIONAL PERSONAL WEB SITE ADDRESS</w:t>
            </w:r>
          </w:p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</w:rPr>
              <w:t>Indirizzo web pagina personale docente</w:t>
            </w:r>
          </w:p>
        </w:tc>
        <w:tc>
          <w:tcPr>
            <w:tcW w:w="5984" w:type="dxa"/>
          </w:tcPr>
          <w:p w:rsidR="00626C64" w:rsidRPr="004F582D" w:rsidRDefault="00626C64" w:rsidP="00CB1A67">
            <w:pPr>
              <w:rPr>
                <w:rFonts w:ascii="Arial" w:hAnsi="Arial" w:cs="Arial"/>
                <w:sz w:val="20"/>
              </w:rPr>
            </w:pPr>
          </w:p>
        </w:tc>
      </w:tr>
      <w:tr w:rsidR="00626C64" w:rsidRPr="001F57D6" w:rsidTr="00CB1A67">
        <w:tc>
          <w:tcPr>
            <w:tcW w:w="3794" w:type="dxa"/>
          </w:tcPr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</w:rPr>
              <w:t>DELIVERY ADDRESS OF THE DIPLOMA</w:t>
            </w:r>
          </w:p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</w:rPr>
              <w:t>Indirizzo presso cui recapitare il diploma di assegnazione del titolo</w:t>
            </w:r>
          </w:p>
        </w:tc>
        <w:tc>
          <w:tcPr>
            <w:tcW w:w="5984" w:type="dxa"/>
          </w:tcPr>
          <w:p w:rsidR="00626C64" w:rsidRPr="004F582D" w:rsidRDefault="00626C64" w:rsidP="00CB1A6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26C64" w:rsidRPr="00412FAE" w:rsidTr="00CB1A67">
        <w:tc>
          <w:tcPr>
            <w:tcW w:w="3794" w:type="dxa"/>
          </w:tcPr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  <w:lang w:val="en-US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  <w:lang w:val="en-US"/>
              </w:rPr>
              <w:t xml:space="preserve">ERASMUS GRANT OR OTHER BILATERAL AGREEMENT FROM </w:t>
            </w:r>
            <w:smartTag w:uri="urn:schemas-microsoft-com:office:smarttags" w:element="place">
              <w:smartTag w:uri="urn:schemas-microsoft-com:office:smarttags" w:element="PlaceType">
                <w:r w:rsidRPr="00412FAE">
                  <w:rPr>
                    <w:rFonts w:ascii="Arial" w:hAnsi="Arial" w:cs="Arial"/>
                    <w:bCs/>
                    <w:iCs/>
                    <w:sz w:val="20"/>
                    <w:lang w:val="en-US"/>
                  </w:rPr>
                  <w:t>HOME</w:t>
                </w:r>
              </w:smartTag>
              <w:r w:rsidRPr="00412FAE">
                <w:rPr>
                  <w:rFonts w:ascii="Arial" w:hAnsi="Arial" w:cs="Arial"/>
                  <w:bCs/>
                  <w:iCs/>
                  <w:sz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412FAE">
                  <w:rPr>
                    <w:rFonts w:ascii="Arial" w:hAnsi="Arial" w:cs="Arial"/>
                    <w:bCs/>
                    <w:iCs/>
                    <w:sz w:val="20"/>
                    <w:lang w:val="en-US"/>
                  </w:rPr>
                  <w:t>UNIVERSITY</w:t>
                </w:r>
              </w:smartTag>
            </w:smartTag>
          </w:p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</w:rPr>
              <w:t>Finanziamento Erasmus o altro accordo bilaterale sottoscritto dall’università di provenienza</w:t>
            </w:r>
          </w:p>
        </w:tc>
        <w:tc>
          <w:tcPr>
            <w:tcW w:w="5984" w:type="dxa"/>
          </w:tcPr>
          <w:p w:rsidR="00626C64" w:rsidRPr="004F582D" w:rsidRDefault="00626C64" w:rsidP="00412FAE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lang w:val="en-GB"/>
              </w:rPr>
            </w:pPr>
            <w:r w:rsidRPr="004F582D">
              <w:rPr>
                <w:rFonts w:ascii="Arial" w:hAnsi="Arial" w:cs="Arial"/>
                <w:bCs/>
                <w:sz w:val="20"/>
                <w:lang w:val="en-GB"/>
              </w:rPr>
              <w:t>YES</w:t>
            </w:r>
          </w:p>
          <w:p w:rsidR="00626C64" w:rsidRPr="004F582D" w:rsidRDefault="00626C64" w:rsidP="00412FAE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lang w:val="en-GB"/>
              </w:rPr>
            </w:pPr>
            <w:r w:rsidRPr="004F582D">
              <w:rPr>
                <w:rFonts w:ascii="Arial" w:hAnsi="Arial" w:cs="Arial"/>
                <w:bCs/>
                <w:sz w:val="20"/>
                <w:lang w:val="en-GB"/>
              </w:rPr>
              <w:t>NO</w:t>
            </w:r>
          </w:p>
        </w:tc>
      </w:tr>
      <w:tr w:rsidR="00626C64" w:rsidRPr="00412FAE" w:rsidTr="00CB1A67">
        <w:tc>
          <w:tcPr>
            <w:tcW w:w="3794" w:type="dxa"/>
          </w:tcPr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  <w:lang w:val="en-US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  <w:lang w:val="en-US"/>
              </w:rPr>
              <w:t>EXTERNAL FINANCING</w:t>
            </w:r>
          </w:p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  <w:lang w:val="en-US"/>
              </w:rPr>
              <w:t>Finanziamento esterno</w:t>
            </w:r>
          </w:p>
        </w:tc>
        <w:tc>
          <w:tcPr>
            <w:tcW w:w="5984" w:type="dxa"/>
          </w:tcPr>
          <w:p w:rsidR="00626C64" w:rsidRPr="004F582D" w:rsidRDefault="00626C64" w:rsidP="00412FAE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lang w:val="en-GB"/>
              </w:rPr>
            </w:pPr>
            <w:r w:rsidRPr="004F582D">
              <w:rPr>
                <w:rFonts w:ascii="Arial" w:hAnsi="Arial" w:cs="Arial"/>
                <w:bCs/>
                <w:sz w:val="20"/>
                <w:lang w:val="en-GB"/>
              </w:rPr>
              <w:t>YES</w:t>
            </w:r>
          </w:p>
          <w:p w:rsidR="00626C64" w:rsidRPr="004F582D" w:rsidRDefault="00626C64" w:rsidP="00412FAE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lang w:val="en-GB"/>
              </w:rPr>
            </w:pPr>
            <w:r w:rsidRPr="004F582D">
              <w:rPr>
                <w:rFonts w:ascii="Arial" w:hAnsi="Arial" w:cs="Arial"/>
                <w:bCs/>
                <w:sz w:val="20"/>
                <w:lang w:val="en-GB"/>
              </w:rPr>
              <w:t>NO</w:t>
            </w:r>
          </w:p>
        </w:tc>
      </w:tr>
      <w:tr w:rsidR="00626C64" w:rsidRPr="00412FAE" w:rsidTr="00CB1A67">
        <w:tc>
          <w:tcPr>
            <w:tcW w:w="3794" w:type="dxa"/>
          </w:tcPr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  <w:lang w:val="en-US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  <w:lang w:val="en-US"/>
              </w:rPr>
              <w:t>IF YES, PLEASE INDICATE THE NAME OF THE FINANCING INSTITUTION AND THE AMOUNT</w:t>
            </w:r>
          </w:p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</w:rPr>
              <w:t>In caso affermativo, indicare l’ente finanziatore e l’ammontare</w:t>
            </w:r>
          </w:p>
        </w:tc>
        <w:tc>
          <w:tcPr>
            <w:tcW w:w="5984" w:type="dxa"/>
          </w:tcPr>
          <w:p w:rsidR="00626C64" w:rsidRPr="004F582D" w:rsidRDefault="00626C64" w:rsidP="00CB1A67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626C64" w:rsidRPr="00412FAE" w:rsidTr="00CB1A67">
        <w:tc>
          <w:tcPr>
            <w:tcW w:w="3794" w:type="dxa"/>
          </w:tcPr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  <w:lang w:val="en-US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  <w:lang w:val="en-US"/>
              </w:rPr>
              <w:t>UNIMC FINANCING</w:t>
            </w:r>
          </w:p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  <w:lang w:val="en-US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  <w:lang w:val="en-US"/>
              </w:rPr>
              <w:t>Finanziamento UNIMC</w:t>
            </w:r>
          </w:p>
        </w:tc>
        <w:tc>
          <w:tcPr>
            <w:tcW w:w="5984" w:type="dxa"/>
          </w:tcPr>
          <w:p w:rsidR="00626C64" w:rsidRDefault="00626C64" w:rsidP="00412FAE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YES</w:t>
            </w:r>
          </w:p>
          <w:p w:rsidR="00626C64" w:rsidRPr="004F582D" w:rsidRDefault="00626C64" w:rsidP="00412FAE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NO</w:t>
            </w:r>
          </w:p>
        </w:tc>
      </w:tr>
      <w:tr w:rsidR="00626C64" w:rsidRPr="00412FAE" w:rsidTr="00CB1A67">
        <w:tc>
          <w:tcPr>
            <w:tcW w:w="3794" w:type="dxa"/>
          </w:tcPr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  <w:lang w:val="en-US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  <w:lang w:val="en-US"/>
              </w:rPr>
              <w:t>IF YES, PLEASE INDICATE THE NAME OF THE FINANCING UNIMC UNIT AND THE AMOUNT</w:t>
            </w:r>
          </w:p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</w:rPr>
              <w:t>In caso affermativo, indicare la struttura di UNIMC che finanzia e l’ammontare</w:t>
            </w:r>
          </w:p>
        </w:tc>
        <w:tc>
          <w:tcPr>
            <w:tcW w:w="5984" w:type="dxa"/>
          </w:tcPr>
          <w:p w:rsidR="00626C64" w:rsidRPr="004F582D" w:rsidRDefault="00626C64" w:rsidP="00CC2D96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</w:rPr>
            </w:pPr>
          </w:p>
        </w:tc>
      </w:tr>
    </w:tbl>
    <w:p w:rsidR="00626C64" w:rsidRPr="00412FAE" w:rsidRDefault="00626C64" w:rsidP="00412FAE">
      <w:pPr>
        <w:rPr>
          <w:rFonts w:ascii="Arial" w:hAnsi="Arial" w:cs="Arial"/>
          <w:sz w:val="20"/>
        </w:rPr>
      </w:pPr>
    </w:p>
    <w:p w:rsidR="00626C64" w:rsidRPr="00412FAE" w:rsidRDefault="00626C64" w:rsidP="00412FAE">
      <w:pPr>
        <w:tabs>
          <w:tab w:val="left" w:pos="3794"/>
        </w:tabs>
        <w:rPr>
          <w:rFonts w:ascii="Arial" w:hAnsi="Arial" w:cs="Arial"/>
          <w:b/>
          <w:sz w:val="20"/>
          <w:lang w:val="en-GB"/>
        </w:rPr>
      </w:pPr>
      <w:r w:rsidRPr="00412FAE">
        <w:rPr>
          <w:rFonts w:ascii="Arial" w:hAnsi="Arial" w:cs="Arial"/>
          <w:b/>
          <w:bCs/>
          <w:iCs/>
          <w:sz w:val="20"/>
          <w:lang w:val="en-GB"/>
        </w:rPr>
        <w:t>HOSTING DEPARTMENT</w:t>
      </w:r>
      <w:r w:rsidRPr="00412FAE">
        <w:rPr>
          <w:rFonts w:ascii="Arial" w:hAnsi="Arial" w:cs="Arial"/>
          <w:b/>
          <w:bCs/>
          <w:iCs/>
          <w:sz w:val="20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447"/>
        <w:gridCol w:w="5076"/>
      </w:tblGrid>
      <w:tr w:rsidR="00626C64" w:rsidRPr="00412FAE" w:rsidTr="00CB1A67">
        <w:tc>
          <w:tcPr>
            <w:tcW w:w="3794" w:type="dxa"/>
          </w:tcPr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  <w:lang w:val="en-GB"/>
              </w:rPr>
              <w:t>HOSTING DEPARTMENT</w:t>
            </w:r>
          </w:p>
          <w:p w:rsidR="00626C64" w:rsidRPr="00412FAE" w:rsidRDefault="00626C64" w:rsidP="00CB1A67">
            <w:pPr>
              <w:rPr>
                <w:rFonts w:ascii="Arial" w:hAnsi="Arial" w:cs="Arial"/>
                <w:sz w:val="20"/>
                <w:lang w:val="en-GB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  <w:lang w:val="en-GB"/>
              </w:rPr>
              <w:t>Dipartimento ospitante</w:t>
            </w:r>
          </w:p>
        </w:tc>
        <w:tc>
          <w:tcPr>
            <w:tcW w:w="5984" w:type="dxa"/>
          </w:tcPr>
          <w:p w:rsidR="00626C64" w:rsidRPr="00412FAE" w:rsidRDefault="00626C64" w:rsidP="00CB1A67">
            <w:pPr>
              <w:rPr>
                <w:rFonts w:ascii="Arial" w:hAnsi="Arial" w:cs="Arial"/>
                <w:sz w:val="20"/>
              </w:rPr>
            </w:pPr>
          </w:p>
        </w:tc>
      </w:tr>
    </w:tbl>
    <w:p w:rsidR="00626C64" w:rsidRPr="00412FAE" w:rsidRDefault="00626C64" w:rsidP="00412FAE">
      <w:pPr>
        <w:rPr>
          <w:rFonts w:ascii="Arial" w:hAnsi="Arial" w:cs="Arial"/>
          <w:sz w:val="20"/>
        </w:rPr>
      </w:pPr>
    </w:p>
    <w:p w:rsidR="00626C64" w:rsidRPr="00F94F44" w:rsidRDefault="00626C64" w:rsidP="00412FAE">
      <w:pPr>
        <w:rPr>
          <w:rFonts w:ascii="Arial" w:hAnsi="Arial" w:cs="Arial"/>
          <w:b/>
          <w:sz w:val="20"/>
        </w:rPr>
      </w:pPr>
      <w:r w:rsidRPr="00F94F44">
        <w:rPr>
          <w:rFonts w:ascii="Arial" w:hAnsi="Arial" w:cs="Arial"/>
          <w:b/>
          <w:sz w:val="20"/>
        </w:rPr>
        <w:t xml:space="preserve">DATA OF PROPONENT AT UNIMC </w:t>
      </w:r>
      <w:r w:rsidRPr="00F94F44">
        <w:rPr>
          <w:rFonts w:ascii="Arial" w:hAnsi="Arial" w:cs="Arial"/>
          <w:sz w:val="20"/>
        </w:rPr>
        <w:t>(Nome e Cognome del docente proponente UNIMC)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406"/>
        <w:gridCol w:w="5117"/>
      </w:tblGrid>
      <w:tr w:rsidR="00626C64" w:rsidRPr="00412FAE" w:rsidTr="00CB1A67">
        <w:tc>
          <w:tcPr>
            <w:tcW w:w="3794" w:type="dxa"/>
          </w:tcPr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  <w:lang w:val="en-GB"/>
              </w:rPr>
              <w:t>NAME(S)</w:t>
            </w:r>
          </w:p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412FAE">
                  <w:rPr>
                    <w:rFonts w:ascii="Arial" w:hAnsi="Arial" w:cs="Arial"/>
                    <w:bCs/>
                    <w:iCs/>
                    <w:sz w:val="20"/>
                    <w:lang w:val="en-GB"/>
                  </w:rPr>
                  <w:t>Nome</w:t>
                </w:r>
              </w:smartTag>
            </w:smartTag>
          </w:p>
        </w:tc>
        <w:tc>
          <w:tcPr>
            <w:tcW w:w="5984" w:type="dxa"/>
          </w:tcPr>
          <w:p w:rsidR="00626C64" w:rsidRPr="00412FAE" w:rsidRDefault="00626C64" w:rsidP="00CB1A6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26C64" w:rsidRPr="00412FAE" w:rsidTr="00CB1A67">
        <w:tc>
          <w:tcPr>
            <w:tcW w:w="3794" w:type="dxa"/>
          </w:tcPr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  <w:lang w:val="en-GB"/>
              </w:rPr>
              <w:t>SURNAME</w:t>
            </w:r>
          </w:p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  <w:lang w:val="en-GB"/>
              </w:rPr>
              <w:t>Cognome</w:t>
            </w:r>
          </w:p>
        </w:tc>
        <w:tc>
          <w:tcPr>
            <w:tcW w:w="5984" w:type="dxa"/>
          </w:tcPr>
          <w:p w:rsidR="00626C64" w:rsidRPr="00412FAE" w:rsidRDefault="00626C64" w:rsidP="00CB1A6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626C64" w:rsidRPr="00412FAE" w:rsidRDefault="00626C64" w:rsidP="00412FAE">
      <w:pPr>
        <w:rPr>
          <w:rFonts w:ascii="Arial" w:hAnsi="Arial" w:cs="Arial"/>
          <w:bCs/>
          <w:iCs/>
          <w:sz w:val="20"/>
          <w:lang w:val="en-GB"/>
        </w:rPr>
      </w:pPr>
    </w:p>
    <w:p w:rsidR="00626C64" w:rsidRPr="00412FAE" w:rsidRDefault="00626C64" w:rsidP="00412FAE">
      <w:pPr>
        <w:rPr>
          <w:rFonts w:ascii="Arial" w:hAnsi="Arial" w:cs="Arial"/>
          <w:b/>
          <w:sz w:val="20"/>
          <w:lang w:val="en-US"/>
        </w:rPr>
      </w:pPr>
      <w:r w:rsidRPr="00412FAE">
        <w:rPr>
          <w:rFonts w:ascii="Arial" w:hAnsi="Arial" w:cs="Arial"/>
          <w:b/>
          <w:sz w:val="20"/>
          <w:lang w:val="en-US"/>
        </w:rPr>
        <w:t>ACTIVITIES CARRIED OUT AT UNIMC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365"/>
        <w:gridCol w:w="5158"/>
      </w:tblGrid>
      <w:tr w:rsidR="00626C64" w:rsidRPr="004F582D" w:rsidTr="00CB1A67">
        <w:tc>
          <w:tcPr>
            <w:tcW w:w="3794" w:type="dxa"/>
          </w:tcPr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  <w:lang w:val="en-GB"/>
              </w:rPr>
              <w:t>SHORT/LONG VISIT</w:t>
            </w:r>
          </w:p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  <w:lang w:val="en-GB"/>
              </w:rPr>
              <w:t>Visita breve/lunga</w:t>
            </w:r>
          </w:p>
        </w:tc>
        <w:tc>
          <w:tcPr>
            <w:tcW w:w="5984" w:type="dxa"/>
          </w:tcPr>
          <w:p w:rsidR="00626C64" w:rsidRPr="004F582D" w:rsidRDefault="00626C64" w:rsidP="00FA3504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0"/>
                <w:lang w:val="en-GB"/>
              </w:rPr>
            </w:pPr>
            <w:r w:rsidRPr="004F582D">
              <w:rPr>
                <w:rFonts w:ascii="Arial" w:hAnsi="Arial" w:cs="Arial"/>
                <w:bCs/>
                <w:sz w:val="20"/>
                <w:lang w:val="en-GB"/>
              </w:rPr>
              <w:t>SHORT (UP TO 3 MONTHS) fino a 3 mesi</w:t>
            </w:r>
          </w:p>
          <w:p w:rsidR="00626C64" w:rsidRPr="004F582D" w:rsidRDefault="00626C64" w:rsidP="00FA3504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0"/>
                <w:lang w:val="en-GB"/>
              </w:rPr>
            </w:pPr>
            <w:r w:rsidRPr="004F582D">
              <w:rPr>
                <w:rFonts w:ascii="Arial" w:hAnsi="Arial" w:cs="Arial"/>
                <w:bCs/>
                <w:sz w:val="20"/>
                <w:lang w:val="en-GB"/>
              </w:rPr>
              <w:t>LONG (MORE THAN 3 MONTHS) più di 3 mesi</w:t>
            </w:r>
          </w:p>
        </w:tc>
      </w:tr>
      <w:tr w:rsidR="00626C64" w:rsidRPr="004F582D" w:rsidTr="00CB1A67">
        <w:tc>
          <w:tcPr>
            <w:tcW w:w="3794" w:type="dxa"/>
          </w:tcPr>
          <w:p w:rsidR="00626C64" w:rsidRPr="004F582D" w:rsidRDefault="00626C64" w:rsidP="00CB1A67">
            <w:pPr>
              <w:rPr>
                <w:rFonts w:ascii="Arial" w:hAnsi="Arial" w:cs="Arial"/>
                <w:b/>
                <w:bCs/>
                <w:iCs/>
                <w:sz w:val="20"/>
                <w:lang w:val="en-GB"/>
              </w:rPr>
            </w:pPr>
            <w:r w:rsidRPr="004F582D">
              <w:rPr>
                <w:rFonts w:ascii="Arial" w:hAnsi="Arial" w:cs="Arial"/>
                <w:b/>
                <w:bCs/>
                <w:iCs/>
                <w:sz w:val="20"/>
                <w:lang w:val="en-GB"/>
              </w:rPr>
              <w:t>PERIOD: IN/OUT DATES</w:t>
            </w:r>
          </w:p>
          <w:p w:rsidR="00626C64" w:rsidRPr="004F582D" w:rsidRDefault="00626C64" w:rsidP="00CB1A67">
            <w:pPr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 w:rsidRPr="004F582D">
              <w:rPr>
                <w:rFonts w:ascii="Arial" w:hAnsi="Arial" w:cs="Arial"/>
                <w:b/>
                <w:bCs/>
                <w:iCs/>
                <w:sz w:val="20"/>
                <w:lang w:val="en-GB"/>
              </w:rPr>
              <w:t>Periodo: dal … al …</w:t>
            </w:r>
          </w:p>
        </w:tc>
        <w:tc>
          <w:tcPr>
            <w:tcW w:w="5984" w:type="dxa"/>
          </w:tcPr>
          <w:p w:rsidR="00626C64" w:rsidRPr="004F582D" w:rsidRDefault="00626C64" w:rsidP="00F94F44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  <w:p w:rsidR="00626C64" w:rsidRPr="004F582D" w:rsidRDefault="00626C64" w:rsidP="00CC2D96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</w:tr>
      <w:tr w:rsidR="00626C64" w:rsidRPr="004F582D" w:rsidTr="00CB1A67">
        <w:tc>
          <w:tcPr>
            <w:tcW w:w="3794" w:type="dxa"/>
          </w:tcPr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  <w:lang w:val="en-GB"/>
              </w:rPr>
              <w:t>SEMINAR(S) TITLE AT UNIMC</w:t>
            </w:r>
          </w:p>
          <w:p w:rsidR="00626C64" w:rsidRPr="001F57D6" w:rsidRDefault="00626C64" w:rsidP="00CB1A67">
            <w:pPr>
              <w:rPr>
                <w:rFonts w:ascii="Arial" w:hAnsi="Arial" w:cs="Arial"/>
                <w:bCs/>
                <w:iCs/>
                <w:sz w:val="20"/>
              </w:rPr>
            </w:pPr>
            <w:r w:rsidRPr="001F57D6">
              <w:rPr>
                <w:rFonts w:ascii="Arial" w:hAnsi="Arial" w:cs="Arial"/>
                <w:bCs/>
                <w:iCs/>
                <w:sz w:val="20"/>
              </w:rPr>
              <w:t>Titolo seminario/i presso UNIMC</w:t>
            </w:r>
          </w:p>
        </w:tc>
        <w:tc>
          <w:tcPr>
            <w:tcW w:w="5984" w:type="dxa"/>
          </w:tcPr>
          <w:p w:rsidR="00626C64" w:rsidRPr="004F582D" w:rsidRDefault="00626C64" w:rsidP="00CB1A67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626C64" w:rsidRPr="00412FAE" w:rsidTr="00CB1A67">
        <w:tc>
          <w:tcPr>
            <w:tcW w:w="3794" w:type="dxa"/>
          </w:tcPr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  <w:lang w:val="en-GB"/>
              </w:rPr>
              <w:t>SEMINAR(S) CONNECTED TO A SPECIFIC PhD COURSE AT UNIMC</w:t>
            </w:r>
          </w:p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</w:rPr>
            </w:pPr>
            <w:r w:rsidRPr="001F57D6">
              <w:rPr>
                <w:rFonts w:ascii="Arial" w:hAnsi="Arial" w:cs="Arial"/>
                <w:bCs/>
                <w:iCs/>
                <w:sz w:val="20"/>
              </w:rPr>
              <w:t>I seminar</w:t>
            </w:r>
            <w:r w:rsidRPr="00412FAE">
              <w:rPr>
                <w:rFonts w:ascii="Arial" w:hAnsi="Arial" w:cs="Arial"/>
                <w:bCs/>
                <w:iCs/>
                <w:sz w:val="20"/>
              </w:rPr>
              <w:t>i sono connesso ad uno specific</w:t>
            </w:r>
            <w:r>
              <w:rPr>
                <w:rFonts w:ascii="Arial" w:hAnsi="Arial" w:cs="Arial"/>
                <w:bCs/>
                <w:iCs/>
                <w:sz w:val="20"/>
              </w:rPr>
              <w:t>o</w:t>
            </w:r>
            <w:r w:rsidRPr="00412FAE">
              <w:rPr>
                <w:rFonts w:ascii="Arial" w:hAnsi="Arial" w:cs="Arial"/>
                <w:bCs/>
                <w:iCs/>
                <w:sz w:val="20"/>
              </w:rPr>
              <w:t xml:space="preserve"> corso di dottorato presso UNIMC</w:t>
            </w:r>
          </w:p>
        </w:tc>
        <w:tc>
          <w:tcPr>
            <w:tcW w:w="5984" w:type="dxa"/>
          </w:tcPr>
          <w:p w:rsidR="00626C64" w:rsidRDefault="00626C64" w:rsidP="00412FAE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lang w:val="en-GB"/>
              </w:rPr>
            </w:pPr>
            <w:r w:rsidRPr="004F582D">
              <w:rPr>
                <w:rFonts w:ascii="Arial" w:hAnsi="Arial" w:cs="Arial"/>
                <w:bCs/>
                <w:sz w:val="20"/>
                <w:lang w:val="en-GB"/>
              </w:rPr>
              <w:t>YES - TITLE OF PhD: …</w:t>
            </w:r>
          </w:p>
          <w:p w:rsidR="00626C64" w:rsidRPr="004F582D" w:rsidRDefault="00626C64" w:rsidP="002F5F81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NO</w:t>
            </w:r>
          </w:p>
        </w:tc>
      </w:tr>
      <w:tr w:rsidR="00626C64" w:rsidRPr="00412FAE" w:rsidTr="00CB1A67">
        <w:tc>
          <w:tcPr>
            <w:tcW w:w="3794" w:type="dxa"/>
          </w:tcPr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  <w:lang w:val="en-GB"/>
              </w:rPr>
              <w:t>TEACHING ACTIVITY IN REGULAR ACADEMIC COURSES AT UNIMC</w:t>
            </w:r>
          </w:p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</w:rPr>
              <w:t>Attività di insegnamento in corsi accademici regolari presso UNIMC</w:t>
            </w:r>
          </w:p>
        </w:tc>
        <w:tc>
          <w:tcPr>
            <w:tcW w:w="5984" w:type="dxa"/>
          </w:tcPr>
          <w:p w:rsidR="00626C64" w:rsidRDefault="00626C64" w:rsidP="00412FAE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lang w:val="en-GB"/>
              </w:rPr>
            </w:pPr>
            <w:r w:rsidRPr="004F582D">
              <w:rPr>
                <w:rFonts w:ascii="Arial" w:hAnsi="Arial" w:cs="Arial"/>
                <w:bCs/>
                <w:sz w:val="20"/>
                <w:lang w:val="en-GB"/>
              </w:rPr>
              <w:t>YES</w:t>
            </w:r>
          </w:p>
          <w:p w:rsidR="00626C64" w:rsidRPr="004F582D" w:rsidRDefault="00626C64" w:rsidP="002F5F81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NO</w:t>
            </w:r>
          </w:p>
        </w:tc>
      </w:tr>
      <w:tr w:rsidR="00626C64" w:rsidRPr="00412FAE" w:rsidTr="00CB1A67">
        <w:tc>
          <w:tcPr>
            <w:tcW w:w="3794" w:type="dxa"/>
          </w:tcPr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</w:rPr>
              <w:t>COURSE(S) TITLE</w:t>
            </w:r>
          </w:p>
          <w:p w:rsidR="00626C64" w:rsidRPr="00412FAE" w:rsidRDefault="00626C64" w:rsidP="00CB1A67">
            <w:pPr>
              <w:rPr>
                <w:rFonts w:ascii="Arial" w:hAnsi="Arial" w:cs="Arial"/>
                <w:bCs/>
                <w:iCs/>
                <w:sz w:val="20"/>
              </w:rPr>
            </w:pPr>
            <w:r w:rsidRPr="00412FAE">
              <w:rPr>
                <w:rFonts w:ascii="Arial" w:hAnsi="Arial" w:cs="Arial"/>
                <w:bCs/>
                <w:iCs/>
                <w:sz w:val="20"/>
              </w:rPr>
              <w:t>Titolo del/i corso/i</w:t>
            </w:r>
          </w:p>
        </w:tc>
        <w:tc>
          <w:tcPr>
            <w:tcW w:w="5984" w:type="dxa"/>
          </w:tcPr>
          <w:p w:rsidR="00626C64" w:rsidRPr="004F582D" w:rsidRDefault="00626C64" w:rsidP="00CB1A67">
            <w:pPr>
              <w:rPr>
                <w:rFonts w:ascii="Arial" w:hAnsi="Arial" w:cs="Arial"/>
                <w:sz w:val="20"/>
              </w:rPr>
            </w:pPr>
          </w:p>
        </w:tc>
      </w:tr>
      <w:tr w:rsidR="00626C64" w:rsidRPr="004F582D" w:rsidTr="00CB1A67">
        <w:tc>
          <w:tcPr>
            <w:tcW w:w="3794" w:type="dxa"/>
          </w:tcPr>
          <w:p w:rsidR="00626C64" w:rsidRPr="004F582D" w:rsidRDefault="00626C64" w:rsidP="00CB1A67">
            <w:pPr>
              <w:rPr>
                <w:rFonts w:ascii="Arial" w:hAnsi="Arial" w:cs="Arial"/>
                <w:bCs/>
                <w:iCs/>
                <w:sz w:val="20"/>
              </w:rPr>
            </w:pPr>
            <w:r w:rsidRPr="004F582D">
              <w:rPr>
                <w:rFonts w:ascii="Arial" w:hAnsi="Arial" w:cs="Arial"/>
                <w:bCs/>
                <w:iCs/>
                <w:sz w:val="20"/>
              </w:rPr>
              <w:t>RESEARCH ACTIVITIES AT UNIMC</w:t>
            </w:r>
          </w:p>
          <w:p w:rsidR="00626C64" w:rsidRPr="004F582D" w:rsidRDefault="00626C64" w:rsidP="00CB1A67">
            <w:pPr>
              <w:rPr>
                <w:rFonts w:ascii="Arial" w:hAnsi="Arial" w:cs="Arial"/>
                <w:bCs/>
                <w:iCs/>
                <w:sz w:val="20"/>
              </w:rPr>
            </w:pPr>
            <w:r w:rsidRPr="004F582D">
              <w:rPr>
                <w:rFonts w:ascii="Arial" w:hAnsi="Arial" w:cs="Arial"/>
                <w:bCs/>
                <w:iCs/>
                <w:sz w:val="20"/>
              </w:rPr>
              <w:t>Attività di ricerca presso UNIMC</w:t>
            </w:r>
          </w:p>
        </w:tc>
        <w:tc>
          <w:tcPr>
            <w:tcW w:w="5984" w:type="dxa"/>
          </w:tcPr>
          <w:p w:rsidR="00626C64" w:rsidRPr="004F582D" w:rsidRDefault="00626C64" w:rsidP="00CB1A67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626C64" w:rsidRPr="004F582D" w:rsidRDefault="00626C64" w:rsidP="00CB1A6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626C64" w:rsidRPr="002F5F81" w:rsidRDefault="00626C64" w:rsidP="00412FAE">
      <w:pPr>
        <w:rPr>
          <w:rFonts w:ascii="Arial" w:hAnsi="Arial" w:cs="Arial"/>
          <w:sz w:val="20"/>
          <w:lang w:val="en-US"/>
        </w:rPr>
      </w:pPr>
    </w:p>
    <w:p w:rsidR="00626C64" w:rsidRPr="00412FAE" w:rsidRDefault="00626C64" w:rsidP="00412FAE">
      <w:pPr>
        <w:rPr>
          <w:rFonts w:ascii="Arial" w:hAnsi="Arial" w:cs="Arial"/>
          <w:b/>
          <w:sz w:val="20"/>
          <w:lang w:val="en-US"/>
        </w:rPr>
      </w:pPr>
      <w:r w:rsidRPr="00412FAE">
        <w:rPr>
          <w:rFonts w:ascii="Arial" w:hAnsi="Arial" w:cs="Arial"/>
          <w:b/>
          <w:sz w:val="20"/>
          <w:lang w:val="en-US"/>
        </w:rPr>
        <w:t>NOTE: PLEASE ENCLOSE CURRICULUM VITAE TO THIS FORM</w:t>
      </w:r>
    </w:p>
    <w:p w:rsidR="00626C64" w:rsidRPr="00412FAE" w:rsidRDefault="00626C64" w:rsidP="00412FAE">
      <w:pPr>
        <w:rPr>
          <w:rFonts w:ascii="Arial" w:hAnsi="Arial" w:cs="Arial"/>
          <w:sz w:val="20"/>
        </w:rPr>
      </w:pPr>
      <w:r w:rsidRPr="00132DF6">
        <w:rPr>
          <w:rFonts w:ascii="Arial" w:hAnsi="Arial" w:cs="Arial"/>
          <w:b/>
          <w:sz w:val="20"/>
        </w:rPr>
        <w:t>Nota bene: è obbligatorio allegare il curriculum vitae del docente visita</w:t>
      </w:r>
      <w:r w:rsidRPr="00412FAE">
        <w:rPr>
          <w:rFonts w:ascii="Arial" w:hAnsi="Arial" w:cs="Arial"/>
          <w:b/>
          <w:sz w:val="20"/>
        </w:rPr>
        <w:t>tore</w:t>
      </w:r>
    </w:p>
    <w:sectPr w:rsidR="00626C64" w:rsidRPr="00412FAE" w:rsidSect="00412FAE">
      <w:headerReference w:type="default" r:id="rId7"/>
      <w:footerReference w:type="default" r:id="rId8"/>
      <w:pgSz w:w="11901" w:h="16840"/>
      <w:pgMar w:top="2268" w:right="1797" w:bottom="1418" w:left="1797" w:header="709" w:footer="127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C64" w:rsidRDefault="00626C64">
      <w:r>
        <w:separator/>
      </w:r>
    </w:p>
  </w:endnote>
  <w:endnote w:type="continuationSeparator" w:id="0">
    <w:p w:rsidR="00626C64" w:rsidRDefault="00626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64" w:rsidRDefault="00626C64">
    <w:pPr>
      <w:pStyle w:val="Footer"/>
    </w:pPr>
  </w:p>
  <w:p w:rsidR="00626C64" w:rsidRDefault="00626C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C64" w:rsidRDefault="00626C64">
      <w:r>
        <w:separator/>
      </w:r>
    </w:p>
  </w:footnote>
  <w:footnote w:type="continuationSeparator" w:id="0">
    <w:p w:rsidR="00626C64" w:rsidRDefault="00626C64">
      <w:r>
        <w:continuationSeparator/>
      </w:r>
    </w:p>
  </w:footnote>
  <w:footnote w:id="1">
    <w:p w:rsidR="00626C64" w:rsidRDefault="00626C64" w:rsidP="00412F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80A95">
        <w:t>da rilasciarsi a docenti titolari di un insegnamento presso l’Università di provenienza</w:t>
      </w:r>
    </w:p>
  </w:footnote>
  <w:footnote w:id="2">
    <w:p w:rsidR="00626C64" w:rsidRDefault="00626C64" w:rsidP="00412F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80A95">
        <w:t>da rilasciarsi a ricercatori con un’esperienza uguale o superiore ai 4 anni</w:t>
      </w:r>
    </w:p>
  </w:footnote>
  <w:footnote w:id="3">
    <w:p w:rsidR="00626C64" w:rsidRDefault="00626C64" w:rsidP="00412F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80A95">
        <w:t>da rilasciarsi a studenti e/o ricercatori con un’esperienza inferiore ai 4 anni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64" w:rsidRDefault="00626C64" w:rsidP="00B90D86">
    <w:pPr>
      <w:pStyle w:val="Header"/>
    </w:pPr>
  </w:p>
  <w:p w:rsidR="00626C64" w:rsidRPr="00B90D86" w:rsidRDefault="00626C64" w:rsidP="00B90D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AD44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956B76"/>
    <w:multiLevelType w:val="hybridMultilevel"/>
    <w:tmpl w:val="BAD04C2E"/>
    <w:lvl w:ilvl="0" w:tplc="0848FA1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441C3"/>
    <w:multiLevelType w:val="hybridMultilevel"/>
    <w:tmpl w:val="28DCF898"/>
    <w:lvl w:ilvl="0" w:tplc="0848FA1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36A92"/>
    <w:multiLevelType w:val="hybridMultilevel"/>
    <w:tmpl w:val="44585D2C"/>
    <w:lvl w:ilvl="0" w:tplc="9FCE38E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8EA"/>
    <w:rsid w:val="0007112A"/>
    <w:rsid w:val="0009146F"/>
    <w:rsid w:val="0010024D"/>
    <w:rsid w:val="00132DF6"/>
    <w:rsid w:val="001D639A"/>
    <w:rsid w:val="001F57D6"/>
    <w:rsid w:val="00276A21"/>
    <w:rsid w:val="002944E6"/>
    <w:rsid w:val="002B66FB"/>
    <w:rsid w:val="002C1B1F"/>
    <w:rsid w:val="002F5F81"/>
    <w:rsid w:val="00356BD4"/>
    <w:rsid w:val="00412FAE"/>
    <w:rsid w:val="004F582D"/>
    <w:rsid w:val="005238F2"/>
    <w:rsid w:val="005768F8"/>
    <w:rsid w:val="005B0CBE"/>
    <w:rsid w:val="005C44E3"/>
    <w:rsid w:val="00601BA6"/>
    <w:rsid w:val="0061126B"/>
    <w:rsid w:val="00626C64"/>
    <w:rsid w:val="00637073"/>
    <w:rsid w:val="006643A8"/>
    <w:rsid w:val="00680DE6"/>
    <w:rsid w:val="006E2BB0"/>
    <w:rsid w:val="006E409A"/>
    <w:rsid w:val="00712DF3"/>
    <w:rsid w:val="00823E6B"/>
    <w:rsid w:val="00850785"/>
    <w:rsid w:val="00867364"/>
    <w:rsid w:val="00881CE4"/>
    <w:rsid w:val="008B46A3"/>
    <w:rsid w:val="008D2CD9"/>
    <w:rsid w:val="0095465B"/>
    <w:rsid w:val="00980A95"/>
    <w:rsid w:val="009A28B8"/>
    <w:rsid w:val="009B2939"/>
    <w:rsid w:val="00A3216A"/>
    <w:rsid w:val="00A43CBA"/>
    <w:rsid w:val="00A44065"/>
    <w:rsid w:val="00AC66AF"/>
    <w:rsid w:val="00B33E35"/>
    <w:rsid w:val="00B90D86"/>
    <w:rsid w:val="00B93DED"/>
    <w:rsid w:val="00BB411E"/>
    <w:rsid w:val="00BC0A92"/>
    <w:rsid w:val="00BD74C5"/>
    <w:rsid w:val="00C44ECB"/>
    <w:rsid w:val="00C73915"/>
    <w:rsid w:val="00CA5203"/>
    <w:rsid w:val="00CA5667"/>
    <w:rsid w:val="00CB1A67"/>
    <w:rsid w:val="00CC2D96"/>
    <w:rsid w:val="00D84406"/>
    <w:rsid w:val="00D872C6"/>
    <w:rsid w:val="00DA1278"/>
    <w:rsid w:val="00E033C6"/>
    <w:rsid w:val="00E74FC3"/>
    <w:rsid w:val="00EF4778"/>
    <w:rsid w:val="00F05DDA"/>
    <w:rsid w:val="00F12F0C"/>
    <w:rsid w:val="00F85B81"/>
    <w:rsid w:val="00F94F44"/>
    <w:rsid w:val="00FA3504"/>
    <w:rsid w:val="00FB78EA"/>
    <w:rsid w:val="00FB7CCF"/>
    <w:rsid w:val="00FC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12A"/>
    <w:rPr>
      <w:rFonts w:ascii="Courier" w:eastAsia="Times New Roman" w:hAnsi="Courier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78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78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3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3E6B"/>
    <w:rPr>
      <w:rFonts w:ascii="Tahoma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99"/>
    <w:qFormat/>
    <w:rsid w:val="00412F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412FAE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12FAE"/>
    <w:rPr>
      <w:rFonts w:ascii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rsid w:val="00412FAE"/>
    <w:rPr>
      <w:rFonts w:cs="Times New Roman"/>
      <w:vertAlign w:val="superscript"/>
    </w:rPr>
  </w:style>
  <w:style w:type="paragraph" w:styleId="ListBullet">
    <w:name w:val="List Bullet"/>
    <w:basedOn w:val="Normal"/>
    <w:uiPriority w:val="99"/>
    <w:rsid w:val="00CC2D96"/>
    <w:pPr>
      <w:numPr>
        <w:numId w:val="5"/>
      </w:numPr>
      <w:tabs>
        <w:tab w:val="num" w:pos="360"/>
      </w:tabs>
      <w:ind w:left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0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334</Words>
  <Characters>1906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Antonella Tiberi</cp:lastModifiedBy>
  <cp:revision>13</cp:revision>
  <cp:lastPrinted>2013-02-06T13:33:00Z</cp:lastPrinted>
  <dcterms:created xsi:type="dcterms:W3CDTF">2014-10-31T19:40:00Z</dcterms:created>
  <dcterms:modified xsi:type="dcterms:W3CDTF">2015-02-03T15:29:00Z</dcterms:modified>
</cp:coreProperties>
</file>